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6E" w:rsidRDefault="00E50CD3">
      <w:pPr>
        <w:rPr>
          <w:rFonts w:ascii="Arial" w:hAnsi="Arial" w:cs="Arial"/>
        </w:rPr>
      </w:pPr>
      <w:r>
        <w:rPr>
          <w:noProof/>
        </w:rPr>
        <w:drawing>
          <wp:anchor distT="0" distB="0" distL="114300" distR="114300" simplePos="0" relativeHeight="251660288" behindDoc="0" locked="0" layoutInCell="1" allowOverlap="1" wp14:anchorId="34DDC5DD" wp14:editId="3AFC750B">
            <wp:simplePos x="0" y="0"/>
            <wp:positionH relativeFrom="column">
              <wp:posOffset>1462405</wp:posOffset>
            </wp:positionH>
            <wp:positionV relativeFrom="paragraph">
              <wp:posOffset>-1644015</wp:posOffset>
            </wp:positionV>
            <wp:extent cx="1333500" cy="758825"/>
            <wp:effectExtent l="0" t="0" r="0"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7588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15"/>
        </w:rPr>
        <w:drawing>
          <wp:anchor distT="0" distB="0" distL="114300" distR="114300" simplePos="0" relativeHeight="251659264" behindDoc="0" locked="0" layoutInCell="1" allowOverlap="1" wp14:anchorId="7D2117FA" wp14:editId="79A1CA3A">
            <wp:simplePos x="0" y="0"/>
            <wp:positionH relativeFrom="column">
              <wp:posOffset>2992120</wp:posOffset>
            </wp:positionH>
            <wp:positionV relativeFrom="paragraph">
              <wp:posOffset>-1651635</wp:posOffset>
            </wp:positionV>
            <wp:extent cx="1200150" cy="76390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BU-Logo - 4c - druckbar ohne Unterzei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763905"/>
                    </a:xfrm>
                    <a:prstGeom prst="rect">
                      <a:avLst/>
                    </a:prstGeom>
                  </pic:spPr>
                </pic:pic>
              </a:graphicData>
            </a:graphic>
            <wp14:sizeRelH relativeFrom="margin">
              <wp14:pctWidth>0</wp14:pctWidth>
            </wp14:sizeRelH>
            <wp14:sizeRelV relativeFrom="margin">
              <wp14:pctHeight>0</wp14:pctHeight>
            </wp14:sizeRelV>
          </wp:anchor>
        </w:drawing>
      </w:r>
      <w:r w:rsidR="003C5D6E">
        <w:rPr>
          <w:rFonts w:ascii="Arial" w:hAnsi="Arial" w:cs="Arial"/>
          <w:color w:val="000000"/>
          <w:sz w:val="15"/>
        </w:rPr>
        <w:t>Landesnaturschutzverband BW · Olgastraße 19 · 70182 Stuttgart</w:t>
      </w:r>
    </w:p>
    <w:p w:rsidR="003C5D6E" w:rsidRDefault="003C5D6E">
      <w:pPr>
        <w:rPr>
          <w:rFonts w:ascii="Arial" w:hAnsi="Arial"/>
        </w:rPr>
      </w:pPr>
    </w:p>
    <w:p w:rsidR="00BA377C" w:rsidRDefault="00BA377C" w:rsidP="00BA377C">
      <w:pPr>
        <w:rPr>
          <w:rFonts w:ascii="Arial" w:hAnsi="Arial"/>
          <w:sz w:val="22"/>
          <w:szCs w:val="22"/>
        </w:rPr>
      </w:pPr>
    </w:p>
    <w:p w:rsidR="006F1990" w:rsidRDefault="006F1990" w:rsidP="00BA377C">
      <w:pPr>
        <w:rPr>
          <w:rFonts w:ascii="Arial" w:hAnsi="Arial"/>
          <w:sz w:val="22"/>
          <w:szCs w:val="22"/>
        </w:rPr>
      </w:pPr>
    </w:p>
    <w:p w:rsidR="006F1990" w:rsidRPr="00664997" w:rsidRDefault="00EA0E87" w:rsidP="00BA377C">
      <w:pPr>
        <w:rPr>
          <w:rFonts w:ascii="Arial" w:hAnsi="Arial"/>
          <w:sz w:val="22"/>
        </w:rPr>
      </w:pPr>
      <w:r>
        <w:rPr>
          <w:rFonts w:ascii="Arial" w:hAnsi="Arial"/>
          <w:sz w:val="22"/>
        </w:rPr>
        <w:t>Künster Architektur und Stadtplanung</w:t>
      </w:r>
    </w:p>
    <w:p w:rsidR="000A052B" w:rsidRPr="00664997" w:rsidRDefault="000A052B" w:rsidP="00BA377C">
      <w:pPr>
        <w:rPr>
          <w:rFonts w:ascii="Arial" w:hAnsi="Arial"/>
          <w:sz w:val="22"/>
        </w:rPr>
      </w:pPr>
    </w:p>
    <w:p w:rsidR="00BA377C" w:rsidRPr="00664997" w:rsidRDefault="00EA0E87" w:rsidP="00BA377C">
      <w:pPr>
        <w:rPr>
          <w:rFonts w:ascii="Arial" w:hAnsi="Arial"/>
          <w:sz w:val="22"/>
        </w:rPr>
      </w:pPr>
      <w:r>
        <w:rPr>
          <w:rFonts w:ascii="Arial" w:hAnsi="Arial"/>
          <w:sz w:val="22"/>
        </w:rPr>
        <w:t>Bismarckstraße 25</w:t>
      </w:r>
    </w:p>
    <w:p w:rsidR="00BA377C" w:rsidRPr="00664997" w:rsidRDefault="00BA377C" w:rsidP="00BA377C">
      <w:pPr>
        <w:rPr>
          <w:rFonts w:ascii="Arial" w:hAnsi="Arial"/>
          <w:sz w:val="18"/>
        </w:rPr>
      </w:pPr>
      <w:r w:rsidRPr="00664997">
        <w:rPr>
          <w:rFonts w:ascii="Arial" w:hAnsi="Arial"/>
          <w:sz w:val="22"/>
        </w:rPr>
        <w:t>72764 Reutlingen</w:t>
      </w:r>
    </w:p>
    <w:p w:rsidR="003C5D6E" w:rsidRDefault="003C5D6E">
      <w:pPr>
        <w:rPr>
          <w:rFonts w:ascii="Arial" w:hAnsi="Arial"/>
        </w:rPr>
      </w:pPr>
    </w:p>
    <w:p w:rsidR="003C5D6E" w:rsidRDefault="003C5D6E">
      <w:pPr>
        <w:rPr>
          <w:rFonts w:ascii="Arial" w:hAnsi="Arial"/>
        </w:rPr>
      </w:pPr>
    </w:p>
    <w:p w:rsidR="003C5D6E" w:rsidRDefault="003C5D6E">
      <w:pPr>
        <w:rPr>
          <w:rFonts w:ascii="Arial" w:hAnsi="Arial"/>
        </w:rPr>
      </w:pPr>
    </w:p>
    <w:p w:rsidR="003C5D6E" w:rsidRDefault="003C5D6E">
      <w:pPr>
        <w:rPr>
          <w:rFonts w:ascii="Arial" w:hAnsi="Arial"/>
        </w:rPr>
      </w:pPr>
    </w:p>
    <w:p w:rsidR="005B1AB2" w:rsidRDefault="005B1AB2" w:rsidP="005B1AB2">
      <w:pPr>
        <w:pStyle w:val="AdresseigabeLNV"/>
        <w:framePr w:w="2449" w:h="539" w:wrap="around" w:vAnchor="page" w:hAnchor="page" w:x="9079" w:y="4112" w:anchorLock="1"/>
        <w:spacing w:line="240" w:lineRule="auto"/>
        <w:rPr>
          <w:bCs/>
          <w:sz w:val="16"/>
          <w:szCs w:val="16"/>
        </w:rPr>
      </w:pPr>
      <w:r>
        <w:rPr>
          <w:bCs/>
          <w:sz w:val="16"/>
          <w:szCs w:val="16"/>
        </w:rPr>
        <w:t xml:space="preserve">Bearbeitung: </w:t>
      </w:r>
      <w:r w:rsidR="0038786D">
        <w:rPr>
          <w:bCs/>
          <w:sz w:val="16"/>
          <w:szCs w:val="16"/>
        </w:rPr>
        <w:t>Ira Wallet</w:t>
      </w:r>
    </w:p>
    <w:p w:rsidR="005B1AB2" w:rsidRDefault="003F1290" w:rsidP="005B1AB2">
      <w:pPr>
        <w:pStyle w:val="AdresseigabeLNV"/>
        <w:framePr w:w="2449" w:h="539" w:wrap="around" w:vAnchor="page" w:hAnchor="page" w:x="9079" w:y="4112" w:anchorLock="1"/>
        <w:spacing w:line="240" w:lineRule="auto"/>
        <w:rPr>
          <w:bCs/>
          <w:sz w:val="16"/>
          <w:szCs w:val="16"/>
        </w:rPr>
      </w:pPr>
      <w:r>
        <w:rPr>
          <w:bCs/>
          <w:sz w:val="16"/>
          <w:szCs w:val="16"/>
        </w:rPr>
        <w:t>LNV-Arbeitskreis Reutlingen</w:t>
      </w:r>
    </w:p>
    <w:p w:rsidR="005B1AB2" w:rsidRDefault="003F1290" w:rsidP="005B1AB2">
      <w:pPr>
        <w:pStyle w:val="AdresseigabeLNV"/>
        <w:framePr w:w="2449" w:h="539" w:wrap="around" w:vAnchor="page" w:hAnchor="page" w:x="9079" w:y="4112" w:anchorLock="1"/>
        <w:spacing w:line="240" w:lineRule="auto"/>
        <w:rPr>
          <w:bCs/>
          <w:sz w:val="16"/>
          <w:szCs w:val="16"/>
        </w:rPr>
      </w:pPr>
      <w:r>
        <w:rPr>
          <w:bCs/>
          <w:sz w:val="16"/>
          <w:szCs w:val="16"/>
        </w:rPr>
        <w:t>Weingärtnerstraße 14</w:t>
      </w:r>
    </w:p>
    <w:p w:rsidR="005B1AB2" w:rsidRDefault="003F1290" w:rsidP="003F1290">
      <w:pPr>
        <w:pStyle w:val="AdresseigabeLNV"/>
        <w:framePr w:w="2449" w:h="539" w:wrap="around" w:vAnchor="page" w:hAnchor="page" w:x="9079" w:y="4112" w:anchorLock="1"/>
        <w:spacing w:line="240" w:lineRule="auto"/>
        <w:rPr>
          <w:spacing w:val="8"/>
        </w:rPr>
      </w:pPr>
      <w:r>
        <w:rPr>
          <w:bCs/>
          <w:sz w:val="16"/>
          <w:szCs w:val="16"/>
        </w:rPr>
        <w:t>72764 Reutlingen</w:t>
      </w:r>
    </w:p>
    <w:p w:rsidR="005B1AB2" w:rsidRPr="003F1290" w:rsidRDefault="005B1AB2" w:rsidP="005B1AB2">
      <w:pPr>
        <w:pStyle w:val="LeitwrterLNV"/>
        <w:framePr w:w="2449" w:h="539" w:wrap="around" w:vAnchor="page" w:hAnchor="page" w:x="9079" w:y="4112" w:anchorLock="1"/>
        <w:spacing w:line="204" w:lineRule="exact"/>
        <w:rPr>
          <w:bCs/>
          <w:szCs w:val="16"/>
        </w:rPr>
      </w:pPr>
      <w:r w:rsidRPr="003F1290">
        <w:rPr>
          <w:bCs/>
          <w:szCs w:val="16"/>
        </w:rPr>
        <w:t>D</w:t>
      </w:r>
      <w:r w:rsidR="003F1290" w:rsidRPr="003F1290">
        <w:rPr>
          <w:bCs/>
          <w:szCs w:val="16"/>
        </w:rPr>
        <w:t xml:space="preserve">atum: </w:t>
      </w:r>
      <w:r w:rsidR="00554293">
        <w:rPr>
          <w:bCs/>
          <w:szCs w:val="16"/>
        </w:rPr>
        <w:t>29.</w:t>
      </w:r>
      <w:r w:rsidR="00664997">
        <w:rPr>
          <w:bCs/>
          <w:szCs w:val="16"/>
        </w:rPr>
        <w:t>01.2021</w:t>
      </w:r>
    </w:p>
    <w:p w:rsidR="00B024A8" w:rsidRDefault="00B024A8" w:rsidP="005B1AB2">
      <w:pPr>
        <w:rPr>
          <w:rFonts w:ascii="Arial" w:hAnsi="Arial"/>
          <w:sz w:val="22"/>
          <w:szCs w:val="22"/>
        </w:rPr>
      </w:pPr>
    </w:p>
    <w:p w:rsidR="00605E5B" w:rsidRDefault="00605E5B" w:rsidP="005B1AB2">
      <w:pPr>
        <w:rPr>
          <w:rFonts w:ascii="Arial" w:hAnsi="Arial"/>
          <w:b/>
          <w:bCs/>
          <w:sz w:val="20"/>
        </w:rPr>
      </w:pPr>
    </w:p>
    <w:p w:rsidR="001344B9" w:rsidRPr="00664997" w:rsidRDefault="00E50CD3" w:rsidP="001344B9">
      <w:pPr>
        <w:rPr>
          <w:rFonts w:ascii="Arial" w:hAnsi="Arial"/>
          <w:sz w:val="22"/>
        </w:rPr>
      </w:pPr>
      <w:r w:rsidRPr="00554293">
        <w:rPr>
          <w:rFonts w:ascii="Arial" w:hAnsi="Arial"/>
          <w:bCs/>
          <w:sz w:val="22"/>
        </w:rPr>
        <w:t>Betr</w:t>
      </w:r>
      <w:r w:rsidR="00554293" w:rsidRPr="00554293">
        <w:rPr>
          <w:rFonts w:ascii="Arial" w:hAnsi="Arial"/>
          <w:bCs/>
          <w:sz w:val="22"/>
        </w:rPr>
        <w:t>:</w:t>
      </w:r>
      <w:r w:rsidR="003F1290" w:rsidRPr="00554293">
        <w:rPr>
          <w:rFonts w:ascii="Arial" w:hAnsi="Arial"/>
          <w:bCs/>
          <w:sz w:val="22"/>
        </w:rPr>
        <w:t xml:space="preserve"> </w:t>
      </w:r>
      <w:r w:rsidR="00664997" w:rsidRPr="00554293">
        <w:rPr>
          <w:rFonts w:ascii="Arial" w:hAnsi="Arial"/>
          <w:bCs/>
          <w:sz w:val="22"/>
        </w:rPr>
        <w:t xml:space="preserve">Bebauungsplan </w:t>
      </w:r>
      <w:r w:rsidR="005B4368" w:rsidRPr="00554293">
        <w:rPr>
          <w:rFonts w:ascii="Arial" w:hAnsi="Arial"/>
          <w:bCs/>
          <w:sz w:val="22"/>
        </w:rPr>
        <w:t>»</w:t>
      </w:r>
      <w:r w:rsidR="00664997" w:rsidRPr="00554293">
        <w:rPr>
          <w:rFonts w:ascii="Arial" w:hAnsi="Arial"/>
          <w:bCs/>
          <w:sz w:val="22"/>
        </w:rPr>
        <w:t>Solarpark Heuhof</w:t>
      </w:r>
      <w:r w:rsidR="0000141B" w:rsidRPr="00554293">
        <w:rPr>
          <w:rFonts w:ascii="Arial" w:hAnsi="Arial"/>
          <w:bCs/>
          <w:sz w:val="22"/>
        </w:rPr>
        <w:t>«</w:t>
      </w:r>
      <w:r w:rsidR="00554293" w:rsidRPr="00554293">
        <w:rPr>
          <w:rFonts w:ascii="Arial" w:hAnsi="Arial"/>
          <w:bCs/>
          <w:sz w:val="22"/>
        </w:rPr>
        <w:t>, Gemeinde Bremelau, Münsingen, Ihr Zeichen: mh-sg-1267</w:t>
      </w:r>
      <w:r w:rsidR="00554293">
        <w:rPr>
          <w:rFonts w:ascii="Arial" w:hAnsi="Arial"/>
          <w:sz w:val="22"/>
        </w:rPr>
        <w:t xml:space="preserve">; </w:t>
      </w:r>
      <w:r w:rsidR="001344B9" w:rsidRPr="00664997">
        <w:rPr>
          <w:rFonts w:ascii="Arial" w:hAnsi="Arial"/>
          <w:sz w:val="22"/>
        </w:rPr>
        <w:t>Gemeinsame Stellungnahme</w:t>
      </w:r>
      <w:r w:rsidR="00554293">
        <w:rPr>
          <w:rFonts w:ascii="Arial" w:hAnsi="Arial"/>
          <w:sz w:val="22"/>
        </w:rPr>
        <w:t>:</w:t>
      </w:r>
      <w:r w:rsidR="001344B9" w:rsidRPr="00664997">
        <w:rPr>
          <w:rFonts w:ascii="Arial" w:hAnsi="Arial"/>
          <w:sz w:val="22"/>
        </w:rPr>
        <w:t xml:space="preserve"> LNV</w:t>
      </w:r>
      <w:r w:rsidR="00664997">
        <w:rPr>
          <w:rFonts w:ascii="Arial" w:hAnsi="Arial"/>
          <w:sz w:val="22"/>
        </w:rPr>
        <w:t xml:space="preserve"> Arbeitskreis Reutlingen</w:t>
      </w:r>
      <w:r w:rsidR="001344B9" w:rsidRPr="00664997">
        <w:rPr>
          <w:rFonts w:ascii="Arial" w:hAnsi="Arial"/>
          <w:sz w:val="22"/>
        </w:rPr>
        <w:t>, BUND</w:t>
      </w:r>
      <w:r w:rsidR="00664997">
        <w:rPr>
          <w:rFonts w:ascii="Arial" w:hAnsi="Arial"/>
          <w:sz w:val="22"/>
        </w:rPr>
        <w:t xml:space="preserve"> Kreisverband Reutlingen</w:t>
      </w:r>
      <w:r w:rsidR="001344B9" w:rsidRPr="00664997">
        <w:rPr>
          <w:rFonts w:ascii="Arial" w:hAnsi="Arial"/>
          <w:sz w:val="22"/>
        </w:rPr>
        <w:t xml:space="preserve"> und NABU</w:t>
      </w:r>
      <w:r w:rsidR="00664997">
        <w:rPr>
          <w:rFonts w:ascii="Arial" w:hAnsi="Arial"/>
          <w:sz w:val="22"/>
        </w:rPr>
        <w:t xml:space="preserve"> Reutlingen</w:t>
      </w:r>
    </w:p>
    <w:p w:rsidR="003F1290" w:rsidRPr="00664997" w:rsidRDefault="003F1290" w:rsidP="005B1AB2">
      <w:pPr>
        <w:rPr>
          <w:rFonts w:ascii="Arial" w:hAnsi="Arial"/>
          <w:b/>
          <w:bCs/>
          <w:sz w:val="22"/>
        </w:rPr>
      </w:pPr>
    </w:p>
    <w:p w:rsidR="0038786D" w:rsidRPr="00664997" w:rsidRDefault="0038786D" w:rsidP="005B1AB2">
      <w:pPr>
        <w:rPr>
          <w:rFonts w:ascii="Arial" w:hAnsi="Arial"/>
          <w:b/>
          <w:bCs/>
          <w:sz w:val="22"/>
        </w:rPr>
      </w:pPr>
    </w:p>
    <w:p w:rsidR="0000141B" w:rsidRPr="00664997" w:rsidRDefault="0000141B" w:rsidP="00BA377C">
      <w:pPr>
        <w:spacing w:line="360" w:lineRule="auto"/>
        <w:rPr>
          <w:rFonts w:ascii="Arial" w:hAnsi="Arial"/>
          <w:sz w:val="22"/>
        </w:rPr>
      </w:pPr>
    </w:p>
    <w:p w:rsidR="003F1290" w:rsidRDefault="0000141B" w:rsidP="00BA377C">
      <w:pPr>
        <w:spacing w:line="360" w:lineRule="auto"/>
        <w:rPr>
          <w:rFonts w:ascii="Arial" w:hAnsi="Arial"/>
          <w:sz w:val="22"/>
        </w:rPr>
      </w:pPr>
      <w:r w:rsidRPr="00664997">
        <w:rPr>
          <w:rFonts w:ascii="Arial" w:hAnsi="Arial"/>
          <w:sz w:val="22"/>
        </w:rPr>
        <w:t>Sehr geehrter Damen und Herren,</w:t>
      </w:r>
    </w:p>
    <w:p w:rsidR="00664997" w:rsidRPr="00664997" w:rsidRDefault="00664997" w:rsidP="00BA377C">
      <w:pPr>
        <w:spacing w:line="360" w:lineRule="auto"/>
        <w:rPr>
          <w:rFonts w:ascii="Arial" w:hAnsi="Arial"/>
          <w:sz w:val="22"/>
        </w:rPr>
      </w:pPr>
    </w:p>
    <w:p w:rsidR="00BA377C" w:rsidRPr="00664997" w:rsidRDefault="003F1290" w:rsidP="00CF5635">
      <w:pPr>
        <w:pStyle w:val="AdresseigabeLNV"/>
        <w:framePr w:w="3454" w:h="165" w:wrap="around" w:vAnchor="page" w:hAnchor="page" w:x="7813" w:y="5391" w:anchorLock="1"/>
        <w:spacing w:line="240" w:lineRule="auto"/>
        <w:jc w:val="right"/>
        <w:rPr>
          <w:bCs/>
          <w:sz w:val="20"/>
        </w:rPr>
      </w:pPr>
      <w:r w:rsidRPr="00664997">
        <w:rPr>
          <w:bCs/>
          <w:sz w:val="20"/>
        </w:rPr>
        <w:t>Telefon: (</w:t>
      </w:r>
      <w:r w:rsidR="0038786D" w:rsidRPr="00664997">
        <w:rPr>
          <w:bCs/>
          <w:sz w:val="20"/>
        </w:rPr>
        <w:t>0171</w:t>
      </w:r>
      <w:r w:rsidRPr="00664997">
        <w:rPr>
          <w:bCs/>
          <w:sz w:val="20"/>
        </w:rPr>
        <w:t xml:space="preserve">) </w:t>
      </w:r>
      <w:r w:rsidR="0038786D" w:rsidRPr="00664997">
        <w:rPr>
          <w:bCs/>
          <w:sz w:val="20"/>
        </w:rPr>
        <w:t>123 8070</w:t>
      </w:r>
      <w:r w:rsidRPr="00664997">
        <w:rPr>
          <w:bCs/>
          <w:sz w:val="20"/>
        </w:rPr>
        <w:t xml:space="preserve"> </w:t>
      </w:r>
    </w:p>
    <w:p w:rsidR="005B1AB2" w:rsidRPr="00664997" w:rsidRDefault="0038786D" w:rsidP="00CF5635">
      <w:pPr>
        <w:pStyle w:val="AdresseigabeLNV"/>
        <w:framePr w:w="3454" w:h="165" w:wrap="around" w:vAnchor="page" w:hAnchor="page" w:x="7813" w:y="5391" w:anchorLock="1"/>
        <w:spacing w:line="240" w:lineRule="auto"/>
        <w:jc w:val="right"/>
        <w:rPr>
          <w:bCs/>
          <w:sz w:val="20"/>
        </w:rPr>
      </w:pPr>
      <w:r w:rsidRPr="00664997">
        <w:rPr>
          <w:bCs/>
          <w:sz w:val="20"/>
        </w:rPr>
        <w:t>ira.wallet</w:t>
      </w:r>
      <w:r w:rsidR="003F1290" w:rsidRPr="00664997">
        <w:rPr>
          <w:bCs/>
          <w:sz w:val="20"/>
        </w:rPr>
        <w:t>@</w:t>
      </w:r>
      <w:r w:rsidR="00EA0E87">
        <w:rPr>
          <w:bCs/>
          <w:sz w:val="20"/>
        </w:rPr>
        <w:t>bund</w:t>
      </w:r>
      <w:bookmarkStart w:id="0" w:name="_GoBack"/>
      <w:bookmarkEnd w:id="0"/>
      <w:r w:rsidR="000A052B" w:rsidRPr="00664997">
        <w:rPr>
          <w:bCs/>
          <w:sz w:val="20"/>
        </w:rPr>
        <w:t>.de</w:t>
      </w:r>
    </w:p>
    <w:p w:rsidR="00773DB6" w:rsidRDefault="00773DB6" w:rsidP="00664997">
      <w:pPr>
        <w:spacing w:line="360" w:lineRule="auto"/>
        <w:rPr>
          <w:rFonts w:ascii="Arial" w:hAnsi="Arial"/>
          <w:sz w:val="22"/>
        </w:rPr>
      </w:pPr>
      <w:r w:rsidRPr="00664997">
        <w:rPr>
          <w:rFonts w:ascii="Arial" w:hAnsi="Arial"/>
          <w:sz w:val="22"/>
        </w:rPr>
        <w:t>wir danken Ihnen dafür, nochmals am Bebauungsplan Heuhof teilnehmen zu dürfen. Insgesamt erscheint uns die Planung detailliert und sehr gut durchdacht. Die Pflanzungen zwischen den Anlagenflächen wirken sich positiv für den Biotopverbund aus, ebenso wie die Entwicklung und Pflege von extensivem Grünland. Besonders freuen wir uns, dass ein freiwilliges Monitoring und die Pflege der Ausgleichsmaßnahmen eingeplant sind.</w:t>
      </w:r>
    </w:p>
    <w:p w:rsidR="00664997" w:rsidRPr="00664997" w:rsidRDefault="00664997" w:rsidP="00664997">
      <w:pPr>
        <w:spacing w:line="360" w:lineRule="auto"/>
        <w:rPr>
          <w:rFonts w:ascii="Arial" w:hAnsi="Arial"/>
          <w:sz w:val="22"/>
        </w:rPr>
      </w:pPr>
    </w:p>
    <w:p w:rsidR="00773DB6" w:rsidRDefault="00773DB6" w:rsidP="00664997">
      <w:pPr>
        <w:spacing w:line="360" w:lineRule="auto"/>
        <w:rPr>
          <w:rFonts w:ascii="Arial" w:hAnsi="Arial"/>
          <w:sz w:val="22"/>
        </w:rPr>
      </w:pPr>
      <w:r w:rsidRPr="00664997">
        <w:rPr>
          <w:rFonts w:ascii="Arial" w:hAnsi="Arial"/>
          <w:sz w:val="22"/>
        </w:rPr>
        <w:t>Als zusätzliche Maßnahme empfehlen wir, an der einen oder anderen Stelle Totholzhaufen und Sandflächen für Insekten anzulegen.</w:t>
      </w:r>
    </w:p>
    <w:p w:rsidR="00664997" w:rsidRPr="00664997" w:rsidRDefault="00664997" w:rsidP="00664997">
      <w:pPr>
        <w:spacing w:line="360" w:lineRule="auto"/>
        <w:rPr>
          <w:rFonts w:ascii="Arial" w:hAnsi="Arial"/>
          <w:sz w:val="22"/>
        </w:rPr>
      </w:pPr>
    </w:p>
    <w:p w:rsidR="00773DB6" w:rsidRPr="00664997" w:rsidRDefault="00773DB6" w:rsidP="00664997">
      <w:pPr>
        <w:spacing w:line="360" w:lineRule="auto"/>
        <w:rPr>
          <w:rFonts w:ascii="Arial" w:hAnsi="Arial"/>
          <w:sz w:val="22"/>
        </w:rPr>
      </w:pPr>
      <w:r w:rsidRPr="00664997">
        <w:rPr>
          <w:rFonts w:ascii="Arial" w:hAnsi="Arial"/>
          <w:sz w:val="22"/>
        </w:rPr>
        <w:t>Etwas Sorge bereitet uns die Auswirkung der Solaranlage auf Offenlandarten wie Feldlerche und Wachtel, denn diese Frage ist noch nicht erforscht. Die CEF Maßnahmen, die für diese Arten als vorgezogene Ausgleichsmaßnahmen dienen sollen, begrüßen wir. Sie könnten durch eine Verbreiterung der Ackerrandstreifen jedoch noch effektiver gemacht werden. Immerhin gehen 6 ha Revierfläche für diese Vögel verloren – 6 ha, die auch ausgeglichen werden müssen.</w:t>
      </w:r>
    </w:p>
    <w:p w:rsidR="00773DB6" w:rsidRDefault="00773DB6" w:rsidP="00664997">
      <w:pPr>
        <w:spacing w:line="360" w:lineRule="auto"/>
        <w:rPr>
          <w:rFonts w:ascii="Arial" w:hAnsi="Arial"/>
          <w:sz w:val="22"/>
        </w:rPr>
      </w:pPr>
      <w:r w:rsidRPr="00664997">
        <w:rPr>
          <w:rFonts w:ascii="Arial" w:hAnsi="Arial"/>
          <w:sz w:val="22"/>
        </w:rPr>
        <w:lastRenderedPageBreak/>
        <w:t>Außerdem gehen weitere Flächen für diese Offenland-Vogelarten verloren, indem Hecken gepflanzt werden. Um die Bedingungen für Feldlerchen weiter zu verbessern, könnte man an einer oder zwei Seiten der Gebiete, die für die Feldlerche wichtig sind, darauf verzichten Hecken zu pflanzen und stattdessen nur magere Säume anlegen, um die Feldlerche durch die Hecken nicht zu vertreiben.</w:t>
      </w:r>
    </w:p>
    <w:p w:rsidR="00664997" w:rsidRPr="00664997" w:rsidRDefault="00664997" w:rsidP="00664997">
      <w:pPr>
        <w:spacing w:line="360" w:lineRule="auto"/>
        <w:rPr>
          <w:rFonts w:ascii="Arial" w:hAnsi="Arial"/>
          <w:sz w:val="22"/>
        </w:rPr>
      </w:pPr>
    </w:p>
    <w:p w:rsidR="00773DB6" w:rsidRPr="00664997" w:rsidRDefault="00773DB6" w:rsidP="00664997">
      <w:pPr>
        <w:spacing w:line="360" w:lineRule="auto"/>
        <w:rPr>
          <w:rFonts w:ascii="Arial" w:hAnsi="Arial"/>
          <w:sz w:val="22"/>
        </w:rPr>
      </w:pPr>
      <w:r w:rsidRPr="00664997">
        <w:rPr>
          <w:rFonts w:ascii="Arial" w:hAnsi="Arial"/>
          <w:sz w:val="22"/>
        </w:rPr>
        <w:t>Obwohl die Ausrichtung der Module an die örtlichen Gegebenheiten angepasst werden muss und sich je nach Sonneneinstrahlung und Neigung des Geländes unterscheidet, möchten wir vorschlagen, eine alternative Ausrichtung in Erwägung zu ziehen. In der Planung sind die Module wie üblich mit einem Winkel von 15° bis 25° Richtung Süden ausgerichtet. Wenn die eine Hälfte der Module mit sehr flachem Winkel Richtung Ost und die andere Hälfte Richtung West ausgerichtet werden, kann der Ertrag über den Tagesverlauf erhöht werden. Damit wird die Spitzenleistung über die Mittagszeit verringert.</w:t>
      </w:r>
      <w:r w:rsidR="00664997" w:rsidRPr="00664997">
        <w:rPr>
          <w:rFonts w:ascii="Arial" w:hAnsi="Arial"/>
          <w:sz w:val="22"/>
        </w:rPr>
        <w:t xml:space="preserve"> </w:t>
      </w:r>
      <w:r w:rsidRPr="00664997">
        <w:rPr>
          <w:rFonts w:ascii="Arial" w:hAnsi="Arial"/>
          <w:sz w:val="22"/>
        </w:rPr>
        <w:t>Dennoch geben wir zu bedenken, dass solche Projekt</w:t>
      </w:r>
      <w:r w:rsidR="00664997" w:rsidRPr="00664997">
        <w:rPr>
          <w:rFonts w:ascii="Arial" w:hAnsi="Arial"/>
          <w:sz w:val="22"/>
        </w:rPr>
        <w:t>e wertvolle Landfläche verbauen</w:t>
      </w:r>
      <w:r w:rsidRPr="00664997">
        <w:rPr>
          <w:rFonts w:ascii="Arial" w:hAnsi="Arial"/>
          <w:sz w:val="22"/>
        </w:rPr>
        <w:t>. Es gibt viele weniger hochwertige Flächen, vor allem Dachflächen mit einem PV-Potenzial von deutschlandweit 900GW (das sind 900.000.000.000 Watt), die genutzt werden könnten</w:t>
      </w:r>
      <w:r w:rsidR="00664997">
        <w:rPr>
          <w:rFonts w:ascii="Arial" w:hAnsi="Arial"/>
          <w:sz w:val="22"/>
        </w:rPr>
        <w:t>,</w:t>
      </w:r>
      <w:r w:rsidRPr="00664997">
        <w:rPr>
          <w:rFonts w:ascii="Arial" w:hAnsi="Arial"/>
          <w:sz w:val="22"/>
        </w:rPr>
        <w:t xml:space="preserve"> ohne Natur zu verbauen.</w:t>
      </w:r>
    </w:p>
    <w:p w:rsidR="00531988" w:rsidRPr="00664997" w:rsidRDefault="00531988" w:rsidP="00664997">
      <w:pPr>
        <w:spacing w:line="360" w:lineRule="auto"/>
        <w:rPr>
          <w:rFonts w:ascii="Arial" w:hAnsi="Arial"/>
          <w:sz w:val="22"/>
        </w:rPr>
      </w:pPr>
    </w:p>
    <w:p w:rsidR="003F1290" w:rsidRDefault="003F1290" w:rsidP="00664997">
      <w:pPr>
        <w:spacing w:line="360" w:lineRule="auto"/>
        <w:rPr>
          <w:rFonts w:ascii="Arial" w:hAnsi="Arial"/>
          <w:sz w:val="22"/>
        </w:rPr>
      </w:pPr>
      <w:r w:rsidRPr="00664997">
        <w:rPr>
          <w:rFonts w:ascii="Arial" w:hAnsi="Arial"/>
          <w:sz w:val="22"/>
        </w:rPr>
        <w:t>Mit freundlichen Grüßen</w:t>
      </w:r>
    </w:p>
    <w:p w:rsidR="00554293" w:rsidRDefault="00554293" w:rsidP="00664997">
      <w:pPr>
        <w:spacing w:line="360" w:lineRule="auto"/>
        <w:rPr>
          <w:rFonts w:ascii="Arial" w:hAnsi="Arial"/>
          <w:sz w:val="22"/>
        </w:rPr>
      </w:pPr>
      <w:r>
        <w:rPr>
          <w:rFonts w:ascii="Arial" w:hAnsi="Arial"/>
          <w:noProof/>
          <w:sz w:val="22"/>
        </w:rPr>
        <w:drawing>
          <wp:inline distT="0" distB="0" distL="0" distR="0">
            <wp:extent cx="2097024" cy="510540"/>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atur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7024" cy="510540"/>
                    </a:xfrm>
                    <a:prstGeom prst="rect">
                      <a:avLst/>
                    </a:prstGeom>
                  </pic:spPr>
                </pic:pic>
              </a:graphicData>
            </a:graphic>
          </wp:inline>
        </w:drawing>
      </w:r>
    </w:p>
    <w:p w:rsidR="00531988" w:rsidRPr="00664997" w:rsidRDefault="0038786D" w:rsidP="00664997">
      <w:pPr>
        <w:spacing w:line="360" w:lineRule="auto"/>
        <w:rPr>
          <w:rFonts w:ascii="Arial" w:hAnsi="Arial"/>
          <w:sz w:val="22"/>
        </w:rPr>
      </w:pPr>
      <w:r w:rsidRPr="00664997">
        <w:rPr>
          <w:rFonts w:ascii="Arial" w:hAnsi="Arial"/>
          <w:sz w:val="22"/>
        </w:rPr>
        <w:t>Ira Wallet</w:t>
      </w:r>
      <w:r w:rsidR="00B024A8" w:rsidRPr="00664997">
        <w:rPr>
          <w:rFonts w:ascii="Arial" w:hAnsi="Arial"/>
          <w:sz w:val="22"/>
        </w:rPr>
        <w:t xml:space="preserve">, </w:t>
      </w:r>
      <w:r w:rsidRPr="00664997">
        <w:rPr>
          <w:rFonts w:ascii="Arial" w:hAnsi="Arial"/>
          <w:sz w:val="22"/>
        </w:rPr>
        <w:t>Mitarbeiter</w:t>
      </w:r>
      <w:r w:rsidRPr="00664997">
        <w:rPr>
          <w:rFonts w:ascii="Arial" w:hAnsi="Arial"/>
          <w:sz w:val="22"/>
        </w:rPr>
        <w:br/>
      </w:r>
      <w:r w:rsidR="003F1290" w:rsidRPr="00664997">
        <w:rPr>
          <w:rFonts w:ascii="Arial" w:hAnsi="Arial"/>
          <w:sz w:val="22"/>
        </w:rPr>
        <w:t>LNV Arbeitskreis Reutlingen</w:t>
      </w:r>
    </w:p>
    <w:sectPr w:rsidR="00531988" w:rsidRPr="00664997" w:rsidSect="0084224C">
      <w:headerReference w:type="default" r:id="rId10"/>
      <w:headerReference w:type="first" r:id="rId11"/>
      <w:footerReference w:type="first" r:id="rId12"/>
      <w:pgSz w:w="11907" w:h="16840" w:code="9"/>
      <w:pgMar w:top="2977" w:right="1418" w:bottom="1814" w:left="1418" w:header="851"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96" w:rsidRDefault="00147896">
      <w:r>
        <w:separator/>
      </w:r>
    </w:p>
  </w:endnote>
  <w:endnote w:type="continuationSeparator" w:id="0">
    <w:p w:rsidR="00147896" w:rsidRDefault="0014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6E" w:rsidRDefault="002C1608">
    <w:pPr>
      <w:pStyle w:val="Fuzeile"/>
      <w:rPr>
        <w:sz w:val="18"/>
      </w:rPr>
    </w:pPr>
    <w:r>
      <w:rPr>
        <w:noProof/>
        <w:sz w:val="18"/>
      </w:rPr>
      <mc:AlternateContent>
        <mc:Choice Requires="wps">
          <w:drawing>
            <wp:anchor distT="0" distB="0" distL="114300" distR="114300" simplePos="0" relativeHeight="251653632" behindDoc="0" locked="0" layoutInCell="1" allowOverlap="1" wp14:anchorId="6197C3EF" wp14:editId="16448CAE">
              <wp:simplePos x="0" y="0"/>
              <wp:positionH relativeFrom="column">
                <wp:posOffset>4431665</wp:posOffset>
              </wp:positionH>
              <wp:positionV relativeFrom="paragraph">
                <wp:posOffset>-187325</wp:posOffset>
              </wp:positionV>
              <wp:extent cx="1994535"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46B" w:rsidRPr="005F5F58" w:rsidRDefault="00AA046B" w:rsidP="005F5F58">
                          <w:pPr>
                            <w:ind w:left="284" w:right="-253"/>
                            <w:rPr>
                              <w:rFonts w:ascii="Arial" w:hAnsi="Arial" w:cs="Arial"/>
                              <w:sz w:val="16"/>
                              <w:szCs w:val="16"/>
                            </w:rPr>
                          </w:pPr>
                          <w:r w:rsidRPr="005F5F58">
                            <w:rPr>
                              <w:rFonts w:ascii="Arial" w:hAnsi="Arial" w:cs="Arial"/>
                              <w:sz w:val="16"/>
                              <w:szCs w:val="16"/>
                            </w:rPr>
                            <w:t>Bankverbindung</w:t>
                          </w:r>
                          <w:r w:rsidRPr="005F5F58">
                            <w:rPr>
                              <w:rFonts w:ascii="Arial" w:hAnsi="Arial" w:cs="Arial"/>
                              <w:sz w:val="16"/>
                              <w:szCs w:val="16"/>
                            </w:rPr>
                            <w:br/>
                          </w:r>
                          <w:r w:rsidRPr="005F5F58">
                            <w:rPr>
                              <w:rFonts w:ascii="Arial" w:eastAsia="Calibri" w:hAnsi="Arial" w:cs="Arial"/>
                              <w:sz w:val="16"/>
                              <w:szCs w:val="16"/>
                              <w:lang w:eastAsia="en-US"/>
                            </w:rPr>
                            <w:t>GLS Bank</w:t>
                          </w:r>
                          <w:r w:rsidRPr="005F5F58">
                            <w:rPr>
                              <w:rFonts w:ascii="Arial" w:hAnsi="Arial" w:cs="Arial"/>
                              <w:sz w:val="16"/>
                              <w:szCs w:val="16"/>
                            </w:rPr>
                            <w:br/>
                            <w:t>IBAN: DE82 4306 0967 7021 3263 00</w:t>
                          </w:r>
                          <w:r w:rsidRPr="005F5F58">
                            <w:rPr>
                              <w:rFonts w:ascii="Arial" w:hAnsi="Arial" w:cs="Arial"/>
                              <w:sz w:val="16"/>
                              <w:szCs w:val="16"/>
                            </w:rPr>
                            <w:br/>
                            <w:t>BIC: GENODEM1GLS</w:t>
                          </w:r>
                        </w:p>
                        <w:p w:rsidR="003C5D6E" w:rsidRPr="009B1293" w:rsidRDefault="003C5D6E" w:rsidP="003C5D6E">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7C3EF" id="_x0000_t202" coordsize="21600,21600" o:spt="202" path="m,l,21600r21600,l21600,xe">
              <v:stroke joinstyle="miter"/>
              <v:path gradientshapeok="t" o:connecttype="rect"/>
            </v:shapetype>
            <v:shape id="Text Box 2" o:spid="_x0000_s1026" type="#_x0000_t202" style="position:absolute;margin-left:348.95pt;margin-top:-14.75pt;width:157.0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" stroked="f">
              <v:textbox inset="0,0,0,0">
                <w:txbxContent>
                  <w:p w:rsidR="00AA046B" w:rsidRPr="005F5F58" w:rsidRDefault="00AA046B" w:rsidP="005F5F58">
                    <w:pPr>
                      <w:ind w:left="284" w:right="-253"/>
                      <w:rPr>
                        <w:rFonts w:ascii="Arial" w:hAnsi="Arial" w:cs="Arial"/>
                        <w:sz w:val="16"/>
                        <w:szCs w:val="16"/>
                      </w:rPr>
                    </w:pPr>
                    <w:r w:rsidRPr="005F5F58">
                      <w:rPr>
                        <w:rFonts w:ascii="Arial" w:hAnsi="Arial" w:cs="Arial"/>
                        <w:sz w:val="16"/>
                        <w:szCs w:val="16"/>
                      </w:rPr>
                      <w:t>Bankverbindung</w:t>
                    </w:r>
                    <w:r w:rsidRPr="005F5F58">
                      <w:rPr>
                        <w:rFonts w:ascii="Arial" w:hAnsi="Arial" w:cs="Arial"/>
                        <w:sz w:val="16"/>
                        <w:szCs w:val="16"/>
                      </w:rPr>
                      <w:br/>
                    </w:r>
                    <w:r w:rsidRPr="005F5F58">
                      <w:rPr>
                        <w:rFonts w:ascii="Arial" w:eastAsia="Calibri" w:hAnsi="Arial" w:cs="Arial"/>
                        <w:sz w:val="16"/>
                        <w:szCs w:val="16"/>
                        <w:lang w:eastAsia="en-US"/>
                      </w:rPr>
                      <w:t>GLS Bank</w:t>
                    </w:r>
                    <w:r w:rsidRPr="005F5F58">
                      <w:rPr>
                        <w:rFonts w:ascii="Arial" w:hAnsi="Arial" w:cs="Arial"/>
                        <w:sz w:val="16"/>
                        <w:szCs w:val="16"/>
                      </w:rPr>
                      <w:br/>
                      <w:t>IBAN: DE82 4306 0967 7021 3263 00</w:t>
                    </w:r>
                    <w:r w:rsidRPr="005F5F58">
                      <w:rPr>
                        <w:rFonts w:ascii="Arial" w:hAnsi="Arial" w:cs="Arial"/>
                        <w:sz w:val="16"/>
                        <w:szCs w:val="16"/>
                      </w:rPr>
                      <w:br/>
                      <w:t>BIC: GENODEM1GLS</w:t>
                    </w:r>
                  </w:p>
                  <w:p w:rsidR="003C5D6E" w:rsidRPr="009B1293" w:rsidRDefault="003C5D6E" w:rsidP="003C5D6E">
                    <w:pPr>
                      <w:rPr>
                        <w:rFonts w:ascii="Arial" w:hAnsi="Arial"/>
                        <w:sz w:val="16"/>
                      </w:rPr>
                    </w:pPr>
                  </w:p>
                </w:txbxContent>
              </v:textbox>
            </v:shape>
          </w:pict>
        </mc:Fallback>
      </mc:AlternateContent>
    </w:r>
    <w:r>
      <w:rPr>
        <w:noProof/>
        <w:sz w:val="18"/>
      </w:rPr>
      <mc:AlternateContent>
        <mc:Choice Requires="wps">
          <w:drawing>
            <wp:anchor distT="0" distB="0" distL="114300" distR="114300" simplePos="0" relativeHeight="251658752" behindDoc="0" locked="0" layoutInCell="1" allowOverlap="1" wp14:anchorId="5ED5B56B" wp14:editId="479DAB47">
              <wp:simplePos x="0" y="0"/>
              <wp:positionH relativeFrom="column">
                <wp:posOffset>4516120</wp:posOffset>
              </wp:positionH>
              <wp:positionV relativeFrom="paragraph">
                <wp:posOffset>-184785</wp:posOffset>
              </wp:positionV>
              <wp:extent cx="0" cy="67183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830"/>
                      </a:xfrm>
                      <a:prstGeom prst="line">
                        <a:avLst/>
                      </a:prstGeom>
                      <a:noFill/>
                      <a:ln w="9525">
                        <a:solidFill>
                          <a:srgbClr val="09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A4031"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6pt,-14.55pt" to="355.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" strokecolor="#099900"/>
          </w:pict>
        </mc:Fallback>
      </mc:AlternateContent>
    </w:r>
    <w:r>
      <w:rPr>
        <w:noProof/>
        <w:sz w:val="18"/>
      </w:rPr>
      <mc:AlternateContent>
        <mc:Choice Requires="wps">
          <w:drawing>
            <wp:anchor distT="0" distB="0" distL="114300" distR="114300" simplePos="0" relativeHeight="251654656" behindDoc="0" locked="0" layoutInCell="1" allowOverlap="1" wp14:anchorId="06C0A1BB" wp14:editId="27093BBB">
              <wp:simplePos x="0" y="0"/>
              <wp:positionH relativeFrom="column">
                <wp:posOffset>2992120</wp:posOffset>
              </wp:positionH>
              <wp:positionV relativeFrom="paragraph">
                <wp:posOffset>-184785</wp:posOffset>
              </wp:positionV>
              <wp:extent cx="1395730" cy="5715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46B" w:rsidRPr="004F406D" w:rsidRDefault="00AA046B" w:rsidP="00AA046B">
                          <w:pPr>
                            <w:rPr>
                              <w:rFonts w:ascii="Arial" w:hAnsi="Arial"/>
                              <w:sz w:val="16"/>
                            </w:rPr>
                          </w:pPr>
                          <w:r w:rsidRPr="004F406D">
                            <w:rPr>
                              <w:rFonts w:ascii="Arial" w:hAnsi="Arial"/>
                              <w:sz w:val="16"/>
                            </w:rPr>
                            <w:t>Nahverkehrsanschluss</w:t>
                          </w:r>
                        </w:p>
                        <w:p w:rsidR="00AA046B" w:rsidRPr="004F406D" w:rsidRDefault="00AA046B" w:rsidP="005F5F58">
                          <w:pPr>
                            <w:ind w:right="-189"/>
                            <w:rPr>
                              <w:rFonts w:ascii="Arial" w:hAnsi="Arial"/>
                              <w:sz w:val="16"/>
                            </w:rPr>
                          </w:pPr>
                          <w:r w:rsidRPr="004F406D">
                            <w:rPr>
                              <w:rFonts w:ascii="Arial" w:hAnsi="Arial"/>
                              <w:sz w:val="16"/>
                            </w:rPr>
                            <w:t>Stadtbahnhaltestelle Olgaeck</w:t>
                          </w:r>
                        </w:p>
                        <w:p w:rsidR="00AA046B" w:rsidRPr="009B1293" w:rsidRDefault="00AA046B" w:rsidP="00AA046B">
                          <w:pPr>
                            <w:rPr>
                              <w:rFonts w:ascii="Arial" w:hAnsi="Arial"/>
                              <w:sz w:val="16"/>
                            </w:rPr>
                          </w:pPr>
                          <w:r w:rsidRPr="009B1293">
                            <w:rPr>
                              <w:rFonts w:ascii="Arial" w:hAnsi="Arial"/>
                              <w:sz w:val="16"/>
                            </w:rPr>
                            <w:t>3 Stationen ab Hauptbahnhof</w:t>
                          </w:r>
                        </w:p>
                        <w:p w:rsidR="00AA046B" w:rsidRPr="009B1293" w:rsidRDefault="00AA046B" w:rsidP="00AA046B">
                          <w:pPr>
                            <w:rPr>
                              <w:rFonts w:ascii="Arial" w:hAnsi="Arial"/>
                              <w:sz w:val="16"/>
                            </w:rPr>
                          </w:pPr>
                          <w:r w:rsidRPr="009B1293">
                            <w:rPr>
                              <w:rFonts w:ascii="Arial" w:hAnsi="Arial"/>
                              <w:sz w:val="16"/>
                            </w:rPr>
                            <w:t>mit U5, U6, U7, U12 oder U15</w:t>
                          </w:r>
                        </w:p>
                        <w:p w:rsidR="003C5D6E" w:rsidRPr="009B1293" w:rsidRDefault="003C5D6E" w:rsidP="003C5D6E">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0A1BB" id="Text Box 4" o:spid="_x0000_s1027" type="#_x0000_t202" style="position:absolute;margin-left:235.6pt;margin-top:-14.55pt;width:109.9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mfAIAAAY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" stroked="f">
              <v:textbox inset="0,0,0,0">
                <w:txbxContent>
                  <w:p w:rsidR="00AA046B" w:rsidRPr="004F406D" w:rsidRDefault="00AA046B" w:rsidP="00AA046B">
                    <w:pPr>
                      <w:rPr>
                        <w:rFonts w:ascii="Arial" w:hAnsi="Arial"/>
                        <w:sz w:val="16"/>
                      </w:rPr>
                    </w:pPr>
                    <w:r w:rsidRPr="004F406D">
                      <w:rPr>
                        <w:rFonts w:ascii="Arial" w:hAnsi="Arial"/>
                        <w:sz w:val="16"/>
                      </w:rPr>
                      <w:t>Nahverkehrsanschluss</w:t>
                    </w:r>
                  </w:p>
                  <w:p w:rsidR="00AA046B" w:rsidRPr="004F406D" w:rsidRDefault="00AA046B" w:rsidP="005F5F58">
                    <w:pPr>
                      <w:ind w:right="-189"/>
                      <w:rPr>
                        <w:rFonts w:ascii="Arial" w:hAnsi="Arial"/>
                        <w:sz w:val="16"/>
                      </w:rPr>
                    </w:pPr>
                    <w:r w:rsidRPr="004F406D">
                      <w:rPr>
                        <w:rFonts w:ascii="Arial" w:hAnsi="Arial"/>
                        <w:sz w:val="16"/>
                      </w:rPr>
                      <w:t>Stadtbahnhaltestelle Olgaeck</w:t>
                    </w:r>
                  </w:p>
                  <w:p w:rsidR="00AA046B" w:rsidRPr="009B1293" w:rsidRDefault="00AA046B" w:rsidP="00AA046B">
                    <w:pPr>
                      <w:rPr>
                        <w:rFonts w:ascii="Arial" w:hAnsi="Arial"/>
                        <w:sz w:val="16"/>
                      </w:rPr>
                    </w:pPr>
                    <w:r w:rsidRPr="009B1293">
                      <w:rPr>
                        <w:rFonts w:ascii="Arial" w:hAnsi="Arial"/>
                        <w:sz w:val="16"/>
                      </w:rPr>
                      <w:t>3 Stationen ab Hauptbahnhof</w:t>
                    </w:r>
                  </w:p>
                  <w:p w:rsidR="00AA046B" w:rsidRPr="009B1293" w:rsidRDefault="00AA046B" w:rsidP="00AA046B">
                    <w:pPr>
                      <w:rPr>
                        <w:rFonts w:ascii="Arial" w:hAnsi="Arial"/>
                        <w:sz w:val="16"/>
                      </w:rPr>
                    </w:pPr>
                    <w:r w:rsidRPr="009B1293">
                      <w:rPr>
                        <w:rFonts w:ascii="Arial" w:hAnsi="Arial"/>
                        <w:sz w:val="16"/>
                      </w:rPr>
                      <w:t>mit U5, U6, U7, U12 oder U15</w:t>
                    </w:r>
                  </w:p>
                  <w:p w:rsidR="003C5D6E" w:rsidRPr="009B1293" w:rsidRDefault="003C5D6E" w:rsidP="003C5D6E">
                    <w:pPr>
                      <w:rPr>
                        <w:rFonts w:ascii="Arial" w:hAnsi="Arial"/>
                        <w:sz w:val="16"/>
                      </w:rPr>
                    </w:pPr>
                  </w:p>
                </w:txbxContent>
              </v:textbox>
            </v:shape>
          </w:pict>
        </mc:Fallback>
      </mc:AlternateContent>
    </w:r>
    <w:r>
      <w:rPr>
        <w:noProof/>
        <w:sz w:val="18"/>
      </w:rPr>
      <mc:AlternateContent>
        <mc:Choice Requires="wps">
          <w:drawing>
            <wp:anchor distT="0" distB="0" distL="114300" distR="114300" simplePos="0" relativeHeight="251657728" behindDoc="0" locked="0" layoutInCell="1" allowOverlap="1" wp14:anchorId="284542A3" wp14:editId="041A288E">
              <wp:simplePos x="0" y="0"/>
              <wp:positionH relativeFrom="column">
                <wp:posOffset>2904490</wp:posOffset>
              </wp:positionH>
              <wp:positionV relativeFrom="paragraph">
                <wp:posOffset>-184785</wp:posOffset>
              </wp:positionV>
              <wp:extent cx="0" cy="67183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830"/>
                      </a:xfrm>
                      <a:prstGeom prst="line">
                        <a:avLst/>
                      </a:prstGeom>
                      <a:noFill/>
                      <a:ln w="9525">
                        <a:solidFill>
                          <a:srgbClr val="09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A44E9"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14.55pt" to="228.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" strokecolor="#099900"/>
          </w:pict>
        </mc:Fallback>
      </mc:AlternateContent>
    </w:r>
    <w:r>
      <w:rPr>
        <w:noProof/>
        <w:sz w:val="18"/>
      </w:rPr>
      <mc:AlternateContent>
        <mc:Choice Requires="wps">
          <w:drawing>
            <wp:anchor distT="0" distB="0" distL="114300" distR="114300" simplePos="0" relativeHeight="251655680" behindDoc="0" locked="0" layoutInCell="1" allowOverlap="1" wp14:anchorId="7A92920B" wp14:editId="63F9B49E">
              <wp:simplePos x="0" y="0"/>
              <wp:positionH relativeFrom="column">
                <wp:posOffset>1537970</wp:posOffset>
              </wp:positionH>
              <wp:positionV relativeFrom="paragraph">
                <wp:posOffset>-187325</wp:posOffset>
              </wp:positionV>
              <wp:extent cx="145415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D6E" w:rsidRPr="004F406D" w:rsidRDefault="003C5D6E" w:rsidP="003C5D6E">
                          <w:pPr>
                            <w:rPr>
                              <w:rFonts w:ascii="Arial" w:hAnsi="Arial"/>
                              <w:sz w:val="16"/>
                            </w:rPr>
                          </w:pPr>
                          <w:r w:rsidRPr="004F406D">
                            <w:rPr>
                              <w:rFonts w:ascii="Arial" w:hAnsi="Arial"/>
                              <w:sz w:val="16"/>
                            </w:rPr>
                            <w:t>Telefon 0711.24 89 55-20</w:t>
                          </w:r>
                        </w:p>
                        <w:p w:rsidR="003C5D6E" w:rsidRPr="004F406D" w:rsidRDefault="003C5D6E" w:rsidP="003C5D6E">
                          <w:pPr>
                            <w:rPr>
                              <w:rFonts w:ascii="Arial" w:hAnsi="Arial"/>
                              <w:sz w:val="16"/>
                            </w:rPr>
                          </w:pPr>
                          <w:r w:rsidRPr="004F406D">
                            <w:rPr>
                              <w:rFonts w:ascii="Arial" w:hAnsi="Arial"/>
                              <w:sz w:val="16"/>
                            </w:rPr>
                            <w:t>Telefax 0711.24 89 55-30</w:t>
                          </w:r>
                        </w:p>
                        <w:p w:rsidR="003C5D6E" w:rsidRPr="004F406D" w:rsidRDefault="003C5D6E" w:rsidP="003C5D6E">
                          <w:pPr>
                            <w:rPr>
                              <w:rFonts w:ascii="Arial" w:hAnsi="Arial"/>
                              <w:sz w:val="16"/>
                            </w:rPr>
                          </w:pPr>
                          <w:r w:rsidRPr="004F406D">
                            <w:rPr>
                              <w:rFonts w:ascii="Arial" w:hAnsi="Arial"/>
                              <w:sz w:val="16"/>
                            </w:rPr>
                            <w:t>info@lnv-bw.de</w:t>
                          </w:r>
                        </w:p>
                        <w:p w:rsidR="003C5D6E" w:rsidRPr="004F406D" w:rsidRDefault="003C5D6E" w:rsidP="005F5F58">
                          <w:pPr>
                            <w:ind w:right="360"/>
                            <w:rPr>
                              <w:rFonts w:ascii="Arial" w:hAnsi="Arial"/>
                              <w:sz w:val="16"/>
                            </w:rPr>
                          </w:pPr>
                          <w:r w:rsidRPr="004F406D">
                            <w:rPr>
                              <w:rFonts w:ascii="Arial" w:hAnsi="Arial"/>
                              <w:sz w:val="16"/>
                            </w:rPr>
                            <w:t>www.lnv-bw.de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2920B" id="Text Box 5" o:spid="_x0000_s1028" type="#_x0000_t202" style="position:absolute;margin-left:121.1pt;margin-top:-14.75pt;width:114.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" stroked="f">
              <v:textbox inset="0,0,0,0">
                <w:txbxContent>
                  <w:p w:rsidR="003C5D6E" w:rsidRPr="004F406D" w:rsidRDefault="003C5D6E" w:rsidP="003C5D6E">
                    <w:pPr>
                      <w:rPr>
                        <w:rFonts w:ascii="Arial" w:hAnsi="Arial"/>
                        <w:sz w:val="16"/>
                      </w:rPr>
                    </w:pPr>
                    <w:r w:rsidRPr="004F406D">
                      <w:rPr>
                        <w:rFonts w:ascii="Arial" w:hAnsi="Arial"/>
                        <w:sz w:val="16"/>
                      </w:rPr>
                      <w:t>Telefon 0711.24 89 55-20</w:t>
                    </w:r>
                  </w:p>
                  <w:p w:rsidR="003C5D6E" w:rsidRPr="004F406D" w:rsidRDefault="003C5D6E" w:rsidP="003C5D6E">
                    <w:pPr>
                      <w:rPr>
                        <w:rFonts w:ascii="Arial" w:hAnsi="Arial"/>
                        <w:sz w:val="16"/>
                      </w:rPr>
                    </w:pPr>
                    <w:r w:rsidRPr="004F406D">
                      <w:rPr>
                        <w:rFonts w:ascii="Arial" w:hAnsi="Arial"/>
                        <w:sz w:val="16"/>
                      </w:rPr>
                      <w:t>Telefax 0711.24 89 55-30</w:t>
                    </w:r>
                  </w:p>
                  <w:p w:rsidR="003C5D6E" w:rsidRPr="004F406D" w:rsidRDefault="003C5D6E" w:rsidP="003C5D6E">
                    <w:pPr>
                      <w:rPr>
                        <w:rFonts w:ascii="Arial" w:hAnsi="Arial"/>
                        <w:sz w:val="16"/>
                      </w:rPr>
                    </w:pPr>
                    <w:r w:rsidRPr="004F406D">
                      <w:rPr>
                        <w:rFonts w:ascii="Arial" w:hAnsi="Arial"/>
                        <w:sz w:val="16"/>
                      </w:rPr>
                      <w:t>info@lnv-bw.de</w:t>
                    </w:r>
                  </w:p>
                  <w:p w:rsidR="003C5D6E" w:rsidRPr="004F406D" w:rsidRDefault="003C5D6E" w:rsidP="005F5F58">
                    <w:pPr>
                      <w:ind w:right="360"/>
                      <w:rPr>
                        <w:rFonts w:ascii="Arial" w:hAnsi="Arial"/>
                        <w:sz w:val="16"/>
                      </w:rPr>
                    </w:pPr>
                    <w:r w:rsidRPr="004F406D">
                      <w:rPr>
                        <w:rFonts w:ascii="Arial" w:hAnsi="Arial"/>
                        <w:sz w:val="16"/>
                      </w:rPr>
                      <w:t>www.lnv-bw.de</w:t>
                    </w:r>
                  </w:p>
                </w:txbxContent>
              </v:textbox>
            </v:shape>
          </w:pict>
        </mc:Fallback>
      </mc:AlternateContent>
    </w:r>
    <w:r>
      <w:rPr>
        <w:noProof/>
        <w:sz w:val="18"/>
      </w:rPr>
      <mc:AlternateContent>
        <mc:Choice Requires="wps">
          <w:drawing>
            <wp:anchor distT="0" distB="0" distL="114300" distR="114300" simplePos="0" relativeHeight="251659776" behindDoc="0" locked="0" layoutInCell="1" allowOverlap="1" wp14:anchorId="7D92FEB7" wp14:editId="0B42B336">
              <wp:simplePos x="0" y="0"/>
              <wp:positionH relativeFrom="column">
                <wp:posOffset>1460500</wp:posOffset>
              </wp:positionH>
              <wp:positionV relativeFrom="paragraph">
                <wp:posOffset>-184785</wp:posOffset>
              </wp:positionV>
              <wp:extent cx="0" cy="67183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830"/>
                      </a:xfrm>
                      <a:prstGeom prst="line">
                        <a:avLst/>
                      </a:prstGeom>
                      <a:noFill/>
                      <a:ln w="9525">
                        <a:solidFill>
                          <a:srgbClr val="09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6528"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55pt" to="11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" strokecolor="#099900"/>
          </w:pict>
        </mc:Fallback>
      </mc:AlternateContent>
    </w:r>
    <w:r>
      <w:rPr>
        <w:noProof/>
        <w:sz w:val="18"/>
      </w:rPr>
      <mc:AlternateContent>
        <mc:Choice Requires="wps">
          <w:drawing>
            <wp:anchor distT="0" distB="0" distL="114300" distR="114300" simplePos="0" relativeHeight="251656704" behindDoc="0" locked="0" layoutInCell="1" allowOverlap="1" wp14:anchorId="18E1D47E" wp14:editId="2AA1B041">
              <wp:simplePos x="0" y="0"/>
              <wp:positionH relativeFrom="column">
                <wp:posOffset>17780</wp:posOffset>
              </wp:positionH>
              <wp:positionV relativeFrom="paragraph">
                <wp:posOffset>-187325</wp:posOffset>
              </wp:positionV>
              <wp:extent cx="138938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D6E" w:rsidRPr="004F406D" w:rsidRDefault="003C5D6E" w:rsidP="003C5D6E">
                          <w:pPr>
                            <w:rPr>
                              <w:rFonts w:ascii="Arial" w:hAnsi="Arial"/>
                              <w:sz w:val="16"/>
                            </w:rPr>
                          </w:pPr>
                          <w:r w:rsidRPr="004F406D">
                            <w:rPr>
                              <w:rFonts w:ascii="Arial" w:hAnsi="Arial"/>
                              <w:sz w:val="16"/>
                            </w:rPr>
                            <w:t>Landesnaturschutzverband</w:t>
                          </w:r>
                          <w:r w:rsidRPr="004F406D">
                            <w:rPr>
                              <w:rFonts w:ascii="Arial" w:hAnsi="Arial"/>
                              <w:sz w:val="16"/>
                            </w:rPr>
                            <w:br/>
                            <w:t>Baden-Württemberg e.V.</w:t>
                          </w:r>
                        </w:p>
                        <w:p w:rsidR="003C5D6E" w:rsidRPr="004F406D" w:rsidRDefault="003C5D6E" w:rsidP="005F5F58">
                          <w:pPr>
                            <w:ind w:right="456"/>
                            <w:rPr>
                              <w:rFonts w:ascii="Arial" w:hAnsi="Arial"/>
                              <w:sz w:val="16"/>
                            </w:rPr>
                          </w:pPr>
                          <w:r w:rsidRPr="004F406D">
                            <w:rPr>
                              <w:rFonts w:ascii="Arial" w:hAnsi="Arial"/>
                              <w:sz w:val="16"/>
                            </w:rPr>
                            <w:t>Olgastraße 19</w:t>
                          </w:r>
                        </w:p>
                        <w:p w:rsidR="003C5D6E" w:rsidRPr="004F406D" w:rsidRDefault="003C5D6E" w:rsidP="003C5D6E">
                          <w:pPr>
                            <w:rPr>
                              <w:rFonts w:ascii="Arial" w:hAnsi="Arial"/>
                              <w:sz w:val="16"/>
                            </w:rPr>
                          </w:pPr>
                          <w:r w:rsidRPr="004F406D">
                            <w:rPr>
                              <w:rFonts w:ascii="Arial" w:hAnsi="Arial"/>
                              <w:sz w:val="16"/>
                            </w:rPr>
                            <w:t>70182 Stuttgart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D47E" id="Text Box 6" o:spid="_x0000_s1029" type="#_x0000_t202" style="position:absolute;margin-left:1.4pt;margin-top:-14.75pt;width:109.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4ffgIAAAY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" stroked="f">
              <v:textbox inset="0,0,0,0">
                <w:txbxContent>
                  <w:p w:rsidR="003C5D6E" w:rsidRPr="004F406D" w:rsidRDefault="003C5D6E" w:rsidP="003C5D6E">
                    <w:pPr>
                      <w:rPr>
                        <w:rFonts w:ascii="Arial" w:hAnsi="Arial"/>
                        <w:sz w:val="16"/>
                      </w:rPr>
                    </w:pPr>
                    <w:r w:rsidRPr="004F406D">
                      <w:rPr>
                        <w:rFonts w:ascii="Arial" w:hAnsi="Arial"/>
                        <w:sz w:val="16"/>
                      </w:rPr>
                      <w:t>Landesnaturschutzverband</w:t>
                    </w:r>
                    <w:r w:rsidRPr="004F406D">
                      <w:rPr>
                        <w:rFonts w:ascii="Arial" w:hAnsi="Arial"/>
                        <w:sz w:val="16"/>
                      </w:rPr>
                      <w:br/>
                      <w:t>Baden-Württemberg e.V.</w:t>
                    </w:r>
                  </w:p>
                  <w:p w:rsidR="003C5D6E" w:rsidRPr="004F406D" w:rsidRDefault="003C5D6E" w:rsidP="005F5F58">
                    <w:pPr>
                      <w:ind w:right="456"/>
                      <w:rPr>
                        <w:rFonts w:ascii="Arial" w:hAnsi="Arial"/>
                        <w:sz w:val="16"/>
                      </w:rPr>
                    </w:pPr>
                    <w:r w:rsidRPr="004F406D">
                      <w:rPr>
                        <w:rFonts w:ascii="Arial" w:hAnsi="Arial"/>
                        <w:sz w:val="16"/>
                      </w:rPr>
                      <w:t>Olgastraße 19</w:t>
                    </w:r>
                  </w:p>
                  <w:p w:rsidR="003C5D6E" w:rsidRPr="004F406D" w:rsidRDefault="003C5D6E" w:rsidP="003C5D6E">
                    <w:pPr>
                      <w:rPr>
                        <w:rFonts w:ascii="Arial" w:hAnsi="Arial"/>
                        <w:sz w:val="16"/>
                      </w:rPr>
                    </w:pPr>
                    <w:r w:rsidRPr="004F406D">
                      <w:rPr>
                        <w:rFonts w:ascii="Arial" w:hAnsi="Arial"/>
                        <w:sz w:val="16"/>
                      </w:rPr>
                      <w:t>70182 Stuttgart</w:t>
                    </w:r>
                  </w:p>
                </w:txbxContent>
              </v:textbox>
            </v:shape>
          </w:pict>
        </mc:Fallback>
      </mc:AlternateContent>
    </w:r>
    <w:r>
      <w:rPr>
        <w:noProof/>
        <w:sz w:val="18"/>
      </w:rPr>
      <mc:AlternateContent>
        <mc:Choice Requires="wps">
          <w:drawing>
            <wp:anchor distT="0" distB="0" distL="114300" distR="114300" simplePos="0" relativeHeight="251660800" behindDoc="0" locked="0" layoutInCell="1" allowOverlap="1" wp14:anchorId="17F37639" wp14:editId="720B1C8E">
              <wp:simplePos x="0" y="0"/>
              <wp:positionH relativeFrom="column">
                <wp:posOffset>-50800</wp:posOffset>
              </wp:positionH>
              <wp:positionV relativeFrom="paragraph">
                <wp:posOffset>-184785</wp:posOffset>
              </wp:positionV>
              <wp:extent cx="0" cy="67183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830"/>
                      </a:xfrm>
                      <a:prstGeom prst="line">
                        <a:avLst/>
                      </a:prstGeom>
                      <a:noFill/>
                      <a:ln w="9525">
                        <a:solidFill>
                          <a:srgbClr val="09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090C0"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55pt" to="-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" strokecolor="#099900"/>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96" w:rsidRDefault="00147896">
      <w:r>
        <w:separator/>
      </w:r>
    </w:p>
  </w:footnote>
  <w:footnote w:type="continuationSeparator" w:id="0">
    <w:p w:rsidR="00147896" w:rsidRDefault="00147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6E" w:rsidRDefault="003C5D6E">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54293">
      <w:rPr>
        <w:rStyle w:val="Seitenzahl"/>
        <w:noProof/>
      </w:rPr>
      <w:t>2</w:t>
    </w:r>
    <w:r>
      <w:rPr>
        <w:rStyle w:val="Seitenzahl"/>
      </w:rPr>
      <w:fldChar w:fldCharType="end"/>
    </w:r>
  </w:p>
  <w:p w:rsidR="003C5D6E" w:rsidRDefault="003C5D6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6E" w:rsidRDefault="002C1608">
    <w:pPr>
      <w:pStyle w:val="Kopfzeile"/>
      <w:rPr>
        <w:sz w:val="24"/>
      </w:rPr>
    </w:pPr>
    <w:r>
      <w:rPr>
        <w:noProof/>
      </w:rPr>
      <w:drawing>
        <wp:anchor distT="0" distB="0" distL="114300" distR="114300" simplePos="0" relativeHeight="251661824" behindDoc="1" locked="1" layoutInCell="1" allowOverlap="1" wp14:anchorId="0BFDBB93" wp14:editId="2011AFF3">
          <wp:simplePos x="0" y="0"/>
          <wp:positionH relativeFrom="page">
            <wp:posOffset>0</wp:posOffset>
          </wp:positionH>
          <wp:positionV relativeFrom="page">
            <wp:posOffset>0</wp:posOffset>
          </wp:positionV>
          <wp:extent cx="7556500" cy="2565400"/>
          <wp:effectExtent l="0" t="0" r="6350" b="6350"/>
          <wp:wrapNone/>
          <wp:docPr id="11" name="Bild 11" descr="LNV_BB_RZ–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NV_BB_RZ–1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565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68B6"/>
    <w:multiLevelType w:val="hybridMultilevel"/>
    <w:tmpl w:val="88C2DBC6"/>
    <w:lvl w:ilvl="0" w:tplc="60F8A5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B6"/>
    <w:rsid w:val="0000141B"/>
    <w:rsid w:val="000038D5"/>
    <w:rsid w:val="0004217F"/>
    <w:rsid w:val="00044879"/>
    <w:rsid w:val="000519A8"/>
    <w:rsid w:val="00054198"/>
    <w:rsid w:val="000860FC"/>
    <w:rsid w:val="00092B1D"/>
    <w:rsid w:val="000A052B"/>
    <w:rsid w:val="00104481"/>
    <w:rsid w:val="001344B9"/>
    <w:rsid w:val="00147896"/>
    <w:rsid w:val="00190250"/>
    <w:rsid w:val="002A1E80"/>
    <w:rsid w:val="002C1608"/>
    <w:rsid w:val="00341FB6"/>
    <w:rsid w:val="00376938"/>
    <w:rsid w:val="0038786D"/>
    <w:rsid w:val="003A1C5E"/>
    <w:rsid w:val="003C5D6E"/>
    <w:rsid w:val="003F1290"/>
    <w:rsid w:val="003F749B"/>
    <w:rsid w:val="004530F4"/>
    <w:rsid w:val="004721DD"/>
    <w:rsid w:val="004F243E"/>
    <w:rsid w:val="00531988"/>
    <w:rsid w:val="00554293"/>
    <w:rsid w:val="00570178"/>
    <w:rsid w:val="00596704"/>
    <w:rsid w:val="005B1AB2"/>
    <w:rsid w:val="005B4368"/>
    <w:rsid w:val="005B7224"/>
    <w:rsid w:val="005D1EB8"/>
    <w:rsid w:val="005D4384"/>
    <w:rsid w:val="005F5F58"/>
    <w:rsid w:val="00605716"/>
    <w:rsid w:val="00605E5B"/>
    <w:rsid w:val="00635907"/>
    <w:rsid w:val="00664997"/>
    <w:rsid w:val="006C533C"/>
    <w:rsid w:val="006F1990"/>
    <w:rsid w:val="00756BA4"/>
    <w:rsid w:val="00773DB6"/>
    <w:rsid w:val="0079655D"/>
    <w:rsid w:val="007A5136"/>
    <w:rsid w:val="007B193F"/>
    <w:rsid w:val="007C3A72"/>
    <w:rsid w:val="0081750B"/>
    <w:rsid w:val="00820E85"/>
    <w:rsid w:val="0084224C"/>
    <w:rsid w:val="00876B2E"/>
    <w:rsid w:val="008A148C"/>
    <w:rsid w:val="008F54D6"/>
    <w:rsid w:val="00940D50"/>
    <w:rsid w:val="009B337F"/>
    <w:rsid w:val="009C405F"/>
    <w:rsid w:val="009C7A54"/>
    <w:rsid w:val="00AA046B"/>
    <w:rsid w:val="00B024A8"/>
    <w:rsid w:val="00B44D71"/>
    <w:rsid w:val="00B60544"/>
    <w:rsid w:val="00B65705"/>
    <w:rsid w:val="00B768BB"/>
    <w:rsid w:val="00B8274A"/>
    <w:rsid w:val="00BA377C"/>
    <w:rsid w:val="00BC7792"/>
    <w:rsid w:val="00BD46D7"/>
    <w:rsid w:val="00C76E93"/>
    <w:rsid w:val="00CA35A5"/>
    <w:rsid w:val="00CD340F"/>
    <w:rsid w:val="00CF5635"/>
    <w:rsid w:val="00D05B75"/>
    <w:rsid w:val="00DA0D36"/>
    <w:rsid w:val="00DF25BE"/>
    <w:rsid w:val="00E447FC"/>
    <w:rsid w:val="00E50CD3"/>
    <w:rsid w:val="00E56E9C"/>
    <w:rsid w:val="00EA0E87"/>
    <w:rsid w:val="00EA1590"/>
    <w:rsid w:val="00EE3D0A"/>
    <w:rsid w:val="00FE1123"/>
    <w:rsid w:val="00FE38C2"/>
    <w:rsid w:val="00FF1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18FC0"/>
  <w15:chartTrackingRefBased/>
  <w15:docId w15:val="{FBDC2F2C-0E18-4B71-A2CB-D03AE54D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 w:val="20"/>
    </w:rPr>
  </w:style>
  <w:style w:type="paragraph" w:styleId="Fuzeile">
    <w:name w:val="footer"/>
    <w:basedOn w:val="Standard"/>
    <w:semiHidden/>
    <w:pPr>
      <w:tabs>
        <w:tab w:val="center" w:pos="4536"/>
        <w:tab w:val="right" w:pos="9072"/>
      </w:tabs>
    </w:pPr>
    <w:rPr>
      <w:sz w:val="20"/>
    </w:rPr>
  </w:style>
  <w:style w:type="paragraph" w:customStyle="1" w:styleId="LeitwrterLNV">
    <w:name w:val="Leitwörter LNV"/>
    <w:rPr>
      <w:rFonts w:ascii="Arial" w:hAnsi="Arial"/>
      <w:sz w:val="16"/>
    </w:rPr>
  </w:style>
  <w:style w:type="paragraph" w:customStyle="1" w:styleId="AdresseigabeLNV">
    <w:name w:val="Adresseigabe LNV"/>
    <w:basedOn w:val="Textkrper"/>
    <w:rsid w:val="005B1AB2"/>
    <w:pPr>
      <w:overflowPunct/>
      <w:autoSpaceDE/>
      <w:autoSpaceDN/>
      <w:adjustRightInd/>
      <w:spacing w:after="0" w:line="280" w:lineRule="exact"/>
      <w:textAlignment w:val="auto"/>
    </w:pPr>
    <w:rPr>
      <w:rFonts w:ascii="Arial" w:hAnsi="Arial"/>
      <w:sz w:val="22"/>
    </w:rPr>
  </w:style>
  <w:style w:type="paragraph" w:styleId="Textkrper">
    <w:name w:val="Body Text"/>
    <w:basedOn w:val="Standard"/>
    <w:link w:val="TextkrperZchn"/>
    <w:uiPriority w:val="99"/>
    <w:semiHidden/>
    <w:unhideWhenUsed/>
    <w:rsid w:val="005B1AB2"/>
    <w:pPr>
      <w:spacing w:after="120"/>
    </w:pPr>
  </w:style>
  <w:style w:type="character" w:customStyle="1" w:styleId="TextkrperZchn">
    <w:name w:val="Textkörper Zchn"/>
    <w:link w:val="Textkrper"/>
    <w:uiPriority w:val="99"/>
    <w:semiHidden/>
    <w:rsid w:val="005B1AB2"/>
    <w:rPr>
      <w:sz w:val="24"/>
    </w:rPr>
  </w:style>
  <w:style w:type="paragraph" w:styleId="Listenabsatz">
    <w:name w:val="List Paragraph"/>
    <w:basedOn w:val="Standard"/>
    <w:uiPriority w:val="34"/>
    <w:qFormat/>
    <w:rsid w:val="000A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Benutzerdefinierte%20Office-Vorlagen\SN%20BUND_Nabu_LN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SN BUND_Nabu_LNV.dotx</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Dr</vt:lpstr>
    </vt:vector>
  </TitlesOfParts>
  <Company>LNV</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PC</dc:creator>
  <cp:keywords/>
  <cp:lastModifiedBy>PC</cp:lastModifiedBy>
  <cp:revision>2</cp:revision>
  <cp:lastPrinted>2020-08-03T13:02:00Z</cp:lastPrinted>
  <dcterms:created xsi:type="dcterms:W3CDTF">2021-01-29T12:51:00Z</dcterms:created>
  <dcterms:modified xsi:type="dcterms:W3CDTF">2021-01-29T12:51:00Z</dcterms:modified>
</cp:coreProperties>
</file>